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 w:rsidRPr="001A551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4156</wp:posOffset>
            </wp:positionV>
            <wp:extent cx="1944832" cy="2306782"/>
            <wp:effectExtent l="19050" t="0" r="0" b="0"/>
            <wp:wrapTight wrapText="bothSides">
              <wp:wrapPolygon edited="0">
                <wp:start x="-212" y="0"/>
                <wp:lineTo x="-212" y="21405"/>
                <wp:lineTo x="21581" y="21405"/>
                <wp:lineTo x="21581" y="0"/>
                <wp:lineTo x="-21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32" cy="230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</w:t>
      </w:r>
    </w:p>
    <w:p w:rsidR="001A551C" w:rsidRDefault="008B2E6F" w:rsidP="001A551C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b/>
          <w:sz w:val="44"/>
          <w:szCs w:val="44"/>
        </w:rPr>
        <w:t xml:space="preserve">      </w:t>
      </w:r>
      <w:r w:rsidR="001A551C"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 w:rsidR="001A551C">
        <w:rPr>
          <w:rFonts w:ascii="Monotype Corsiva" w:hAnsi="Monotype Corsiva"/>
          <w:b/>
        </w:rPr>
        <w:t xml:space="preserve"> </w:t>
      </w:r>
      <w:r w:rsidR="001A551C" w:rsidRPr="001A551C">
        <w:rPr>
          <w:rFonts w:ascii="Monotype Corsiva" w:hAnsi="Monotype Corsiva"/>
        </w:rPr>
        <w:t>Inc</w:t>
      </w:r>
    </w:p>
    <w:p w:rsidR="00DA3666" w:rsidRPr="00DA3666" w:rsidRDefault="00DA3666" w:rsidP="00DA366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ABN: 17083299572</w:t>
      </w:r>
    </w:p>
    <w:p w:rsidR="001A551C" w:rsidRDefault="001A551C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 Box 389, Sutherland, NSW 1499</w:t>
      </w:r>
    </w:p>
    <w:p w:rsidR="00B86446" w:rsidRDefault="00B86446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B2E6F">
        <w:rPr>
          <w:rFonts w:ascii="Arial" w:hAnsi="Arial" w:cs="Arial"/>
        </w:rPr>
        <w:t xml:space="preserve">Website:  </w:t>
      </w:r>
      <w:hyperlink r:id="rId5" w:history="1">
        <w:r w:rsidR="008B2E6F" w:rsidRPr="00F56418">
          <w:rPr>
            <w:rStyle w:val="Hyperlink"/>
            <w:rFonts w:ascii="Arial" w:hAnsi="Arial" w:cs="Arial"/>
          </w:rPr>
          <w:t>www.shirehistory.org</w:t>
        </w:r>
      </w:hyperlink>
      <w:r w:rsidR="008B2E6F">
        <w:rPr>
          <w:rFonts w:ascii="Arial" w:hAnsi="Arial" w:cs="Arial"/>
        </w:rPr>
        <w:t xml:space="preserve"> </w:t>
      </w:r>
    </w:p>
    <w:p w:rsidR="008B2E6F" w:rsidRPr="00B86446" w:rsidRDefault="00B86446" w:rsidP="008B2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Email: </w:t>
      </w:r>
      <w:hyperlink r:id="rId6" w:history="1">
        <w:r w:rsidRPr="00B90306">
          <w:rPr>
            <w:rStyle w:val="Hyperlink"/>
            <w:rFonts w:ascii="Arial" w:hAnsi="Arial" w:cs="Arial"/>
          </w:rPr>
          <w:t>shirehistory@gmail.com</w:t>
        </w:r>
      </w:hyperlink>
      <w:r>
        <w:rPr>
          <w:rFonts w:ascii="Arial" w:hAnsi="Arial" w:cs="Arial"/>
        </w:rPr>
        <w:t xml:space="preserve"> </w:t>
      </w: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8B2E6F" w:rsidRPr="009463C2" w:rsidRDefault="008B2E6F" w:rsidP="008B2E6F">
      <w:pPr>
        <w:spacing w:after="0"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 xml:space="preserve">  </w:t>
      </w:r>
      <w:r w:rsidR="009463C2">
        <w:rPr>
          <w:rFonts w:ascii="Arial" w:hAnsi="Arial" w:cs="Arial"/>
        </w:rPr>
        <w:t xml:space="preserve">  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E06103" w:rsidRDefault="001A551C" w:rsidP="001A551C">
      <w:pPr>
        <w:rPr>
          <w:rFonts w:ascii="Arial" w:hAnsi="Arial" w:cs="Arial"/>
          <w:b/>
          <w:sz w:val="28"/>
          <w:szCs w:val="28"/>
        </w:rPr>
      </w:pPr>
    </w:p>
    <w:p w:rsidR="001A551C" w:rsidRDefault="00E06103" w:rsidP="00E06103">
      <w:pPr>
        <w:jc w:val="center"/>
        <w:rPr>
          <w:rFonts w:ascii="Arial" w:hAnsi="Arial" w:cs="Arial"/>
          <w:b/>
          <w:sz w:val="28"/>
          <w:szCs w:val="28"/>
        </w:rPr>
      </w:pPr>
      <w:r w:rsidRPr="00E06103">
        <w:rPr>
          <w:rFonts w:ascii="Arial" w:hAnsi="Arial" w:cs="Arial"/>
          <w:b/>
          <w:sz w:val="28"/>
          <w:szCs w:val="28"/>
        </w:rPr>
        <w:t>ACCEPTANCE OF DONATED MATERIALS</w:t>
      </w:r>
    </w:p>
    <w:tbl>
      <w:tblPr>
        <w:tblStyle w:val="TableGrid"/>
        <w:tblW w:w="11278" w:type="dxa"/>
        <w:tblLook w:val="04A0"/>
      </w:tblPr>
      <w:tblGrid>
        <w:gridCol w:w="11278"/>
      </w:tblGrid>
      <w:tr w:rsidR="00E06103" w:rsidTr="00533C70">
        <w:trPr>
          <w:trHeight w:val="451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DONOR  :</w:t>
            </w:r>
          </w:p>
        </w:tc>
      </w:tr>
      <w:tr w:rsidR="00E06103" w:rsidTr="00533C70">
        <w:trPr>
          <w:trHeight w:val="488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</w:tr>
      <w:tr w:rsidR="00E06103" w:rsidTr="00533C70">
        <w:trPr>
          <w:trHeight w:val="470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E06103" w:rsidTr="00533C70">
        <w:trPr>
          <w:trHeight w:val="567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</w:tbl>
    <w:p w:rsidR="00E06103" w:rsidRDefault="00407AEE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06103">
        <w:rPr>
          <w:rFonts w:ascii="Arial" w:hAnsi="Arial" w:cs="Arial"/>
          <w:sz w:val="28"/>
          <w:szCs w:val="28"/>
        </w:rPr>
        <w:t>Thank you for donating the item(s) listed below.</w:t>
      </w:r>
      <w:r w:rsidR="009B5E18">
        <w:rPr>
          <w:rFonts w:ascii="Arial" w:hAnsi="Arial" w:cs="Arial"/>
          <w:sz w:val="28"/>
          <w:szCs w:val="28"/>
        </w:rPr>
        <w:t xml:space="preserve"> Please note we do not accept loans.</w:t>
      </w:r>
    </w:p>
    <w:tbl>
      <w:tblPr>
        <w:tblStyle w:val="TableGrid"/>
        <w:tblW w:w="16671" w:type="dxa"/>
        <w:tblLook w:val="04A0"/>
      </w:tblPr>
      <w:tblGrid>
        <w:gridCol w:w="1242"/>
        <w:gridCol w:w="9872"/>
        <w:gridCol w:w="5557"/>
      </w:tblGrid>
      <w:tr w:rsidR="00E06103" w:rsidTr="00936056">
        <w:trPr>
          <w:gridAfter w:val="1"/>
          <w:wAfter w:w="5557" w:type="dxa"/>
          <w:trHeight w:val="60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19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94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7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40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6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5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DD6584">
        <w:trPr>
          <w:trHeight w:val="75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7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6103" w:rsidRDefault="00E06103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Donor’s Signature....................................................................................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Receiver’s Signature............................................ Date............................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Pr="00E06103" w:rsidRDefault="00DD6584" w:rsidP="00E06103">
      <w:pPr>
        <w:rPr>
          <w:rFonts w:ascii="Arial" w:hAnsi="Arial" w:cs="Arial"/>
          <w:sz w:val="28"/>
          <w:szCs w:val="28"/>
        </w:rPr>
      </w:pPr>
    </w:p>
    <w:sectPr w:rsidR="00DD6584" w:rsidRPr="00E06103" w:rsidSect="008B2E6F">
      <w:pgSz w:w="11906" w:h="16838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C03D9"/>
    <w:rsid w:val="0003539C"/>
    <w:rsid w:val="0007021B"/>
    <w:rsid w:val="000F0F42"/>
    <w:rsid w:val="0010343C"/>
    <w:rsid w:val="001A551C"/>
    <w:rsid w:val="002106B4"/>
    <w:rsid w:val="003A2DC1"/>
    <w:rsid w:val="00407AEE"/>
    <w:rsid w:val="0047038F"/>
    <w:rsid w:val="00477953"/>
    <w:rsid w:val="004C0756"/>
    <w:rsid w:val="004C154B"/>
    <w:rsid w:val="00533C70"/>
    <w:rsid w:val="00543DE1"/>
    <w:rsid w:val="00562107"/>
    <w:rsid w:val="0061261D"/>
    <w:rsid w:val="00691CC4"/>
    <w:rsid w:val="006D6502"/>
    <w:rsid w:val="007D2F6A"/>
    <w:rsid w:val="007D740F"/>
    <w:rsid w:val="00833B61"/>
    <w:rsid w:val="008800A0"/>
    <w:rsid w:val="008B2E6F"/>
    <w:rsid w:val="00936056"/>
    <w:rsid w:val="009463C2"/>
    <w:rsid w:val="0094743D"/>
    <w:rsid w:val="009B5E18"/>
    <w:rsid w:val="00A134CB"/>
    <w:rsid w:val="00A521B3"/>
    <w:rsid w:val="00A57ABF"/>
    <w:rsid w:val="00A67B9A"/>
    <w:rsid w:val="00B00C2E"/>
    <w:rsid w:val="00B65CB4"/>
    <w:rsid w:val="00B86446"/>
    <w:rsid w:val="00BC03D9"/>
    <w:rsid w:val="00C836DF"/>
    <w:rsid w:val="00DA3666"/>
    <w:rsid w:val="00DD6584"/>
    <w:rsid w:val="00DF2AF1"/>
    <w:rsid w:val="00E06103"/>
    <w:rsid w:val="00E146C7"/>
    <w:rsid w:val="00E73DFC"/>
    <w:rsid w:val="00EA7AFB"/>
    <w:rsid w:val="00EB318E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http://www.shirehistory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e\AppData\Local\Microsoft\Windows\INetCache\Content.Outlook\2JS20PKK\SSHS%20LETTERHEAD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April 18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Moore</dc:creator>
  <cp:lastModifiedBy>Creo Moore</cp:lastModifiedBy>
  <cp:revision>2</cp:revision>
  <cp:lastPrinted>2021-06-04T01:23:00Z</cp:lastPrinted>
  <dcterms:created xsi:type="dcterms:W3CDTF">2022-07-02T23:35:00Z</dcterms:created>
  <dcterms:modified xsi:type="dcterms:W3CDTF">2022-07-02T23:35:00Z</dcterms:modified>
</cp:coreProperties>
</file>